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BDDA8" w14:textId="77777777" w:rsidR="00D4775E" w:rsidRPr="007A3FCE" w:rsidRDefault="00D4775E" w:rsidP="00D4775E">
      <w:pPr>
        <w:pStyle w:val="DateInfoRecipientMILO"/>
        <w:rPr>
          <w:rFonts w:ascii="Calibri" w:hAnsi="Calibri" w:cs="Calibri"/>
        </w:rPr>
      </w:pPr>
      <w:r w:rsidRPr="007A3FCE">
        <w:rPr>
          <w:rFonts w:ascii="Calibri" w:hAnsi="Calibri" w:cs="Calibri"/>
        </w:rPr>
        <w:t>Date of Letter</w:t>
      </w:r>
    </w:p>
    <w:p w14:paraId="64A33C03" w14:textId="77777777" w:rsidR="00D4775E" w:rsidRPr="007A3FCE" w:rsidRDefault="00D4775E" w:rsidP="00D4775E">
      <w:pPr>
        <w:pStyle w:val="DateInfoRecipientMILO"/>
        <w:rPr>
          <w:rFonts w:ascii="Calibri" w:hAnsi="Calibri" w:cs="Calibri"/>
        </w:rPr>
      </w:pPr>
    </w:p>
    <w:p w14:paraId="654231F4" w14:textId="77777777" w:rsidR="00D4775E" w:rsidRPr="007A3FCE" w:rsidRDefault="00D4775E" w:rsidP="00D4775E">
      <w:pPr>
        <w:pStyle w:val="DateInfoRecipientMILO"/>
        <w:rPr>
          <w:rFonts w:ascii="Calibri" w:hAnsi="Calibri" w:cs="Calibri"/>
        </w:rPr>
      </w:pPr>
      <w:r w:rsidRPr="007A3FCE">
        <w:rPr>
          <w:rFonts w:ascii="Calibri" w:hAnsi="Calibri" w:cs="Calibri"/>
        </w:rPr>
        <w:t>Recipient’s name</w:t>
      </w:r>
    </w:p>
    <w:p w14:paraId="378348F0" w14:textId="77777777" w:rsidR="00D4775E" w:rsidRPr="007A3FCE" w:rsidRDefault="00D4775E" w:rsidP="00D4775E">
      <w:pPr>
        <w:pStyle w:val="DateInfoRecipientMILO"/>
        <w:rPr>
          <w:rFonts w:ascii="Calibri" w:hAnsi="Calibri" w:cs="Calibri"/>
        </w:rPr>
      </w:pPr>
      <w:r w:rsidRPr="007A3FCE">
        <w:rPr>
          <w:rFonts w:ascii="Calibri" w:hAnsi="Calibri" w:cs="Calibri"/>
        </w:rPr>
        <w:t>Recipient’s title</w:t>
      </w:r>
    </w:p>
    <w:p w14:paraId="4291FD39" w14:textId="77777777" w:rsidR="00D4775E" w:rsidRPr="007A3FCE" w:rsidRDefault="00D4775E" w:rsidP="00D4775E">
      <w:pPr>
        <w:pStyle w:val="DateInfoRecipientMILO"/>
        <w:rPr>
          <w:rFonts w:ascii="Calibri" w:hAnsi="Calibri" w:cs="Calibri"/>
        </w:rPr>
      </w:pPr>
      <w:r w:rsidRPr="007A3FCE">
        <w:rPr>
          <w:rFonts w:ascii="Calibri" w:hAnsi="Calibri" w:cs="Calibri"/>
        </w:rPr>
        <w:t>Recipient’s company</w:t>
      </w:r>
    </w:p>
    <w:p w14:paraId="75AC4BF8" w14:textId="77777777" w:rsidR="00D4775E" w:rsidRPr="007A3FCE" w:rsidRDefault="00D4775E" w:rsidP="00D4775E">
      <w:pPr>
        <w:pStyle w:val="DateInfoRecipientMILO"/>
        <w:rPr>
          <w:rFonts w:ascii="Calibri" w:hAnsi="Calibri" w:cs="Calibri"/>
        </w:rPr>
      </w:pPr>
      <w:r w:rsidRPr="007A3FCE">
        <w:rPr>
          <w:rFonts w:ascii="Calibri" w:hAnsi="Calibri" w:cs="Calibri"/>
        </w:rPr>
        <w:t>Recipient’s company address</w:t>
      </w:r>
    </w:p>
    <w:p w14:paraId="6DEB683F" w14:textId="77777777" w:rsidR="00D4775E" w:rsidRPr="007A3FCE" w:rsidRDefault="00D4775E" w:rsidP="00D4775E">
      <w:pPr>
        <w:pStyle w:val="DateInfoRecipientMILO"/>
        <w:rPr>
          <w:rFonts w:ascii="Calibri" w:hAnsi="Calibri" w:cs="Calibri"/>
        </w:rPr>
      </w:pPr>
    </w:p>
    <w:p w14:paraId="7B0B1C2A" w14:textId="77777777" w:rsidR="00D4775E" w:rsidRPr="007A3FCE" w:rsidRDefault="00D4775E" w:rsidP="00D4775E">
      <w:pPr>
        <w:pStyle w:val="DateInfoRecipientMILO"/>
        <w:rPr>
          <w:rFonts w:ascii="Calibri" w:hAnsi="Calibri" w:cs="Calibri"/>
        </w:rPr>
      </w:pPr>
      <w:r w:rsidRPr="007A3FCE">
        <w:rPr>
          <w:rFonts w:ascii="Calibri" w:hAnsi="Calibri" w:cs="Calibri"/>
        </w:rPr>
        <w:t>Recipient’s Name:</w:t>
      </w:r>
    </w:p>
    <w:p w14:paraId="74446B05" w14:textId="77777777" w:rsidR="00D4775E" w:rsidRPr="007A3FCE" w:rsidRDefault="00D4775E" w:rsidP="00D4775E">
      <w:pPr>
        <w:pStyle w:val="DateInfoRecipientMILO"/>
        <w:rPr>
          <w:rFonts w:ascii="Calibri" w:hAnsi="Calibri" w:cs="Calibri"/>
        </w:rPr>
      </w:pPr>
    </w:p>
    <w:p w14:paraId="7FCA9114" w14:textId="77777777" w:rsidR="00D4775E" w:rsidRPr="007A3FCE" w:rsidRDefault="00D4775E" w:rsidP="000D269F">
      <w:pPr>
        <w:pStyle w:val="ParagraphCopyMILO"/>
        <w:rPr>
          <w:rFonts w:ascii="Calibri" w:hAnsi="Calibri" w:cs="Calibri"/>
        </w:rPr>
      </w:pPr>
      <w:r w:rsidRPr="007A3FCE">
        <w:rPr>
          <w:rFonts w:ascii="Calibri" w:hAnsi="Calibri" w:cs="Calibri"/>
        </w:rPr>
        <w:t>This e-letterhead t</w:t>
      </w:r>
      <w:r w:rsidR="003E3C6D" w:rsidRPr="007A3FCE">
        <w:rPr>
          <w:rFonts w:ascii="Calibri" w:hAnsi="Calibri" w:cs="Calibri"/>
        </w:rPr>
        <w:t xml:space="preserve">emplate is designed using the 10-point </w:t>
      </w:r>
      <w:r w:rsidR="007A3FCE" w:rsidRPr="007A3FCE">
        <w:rPr>
          <w:rFonts w:ascii="Calibri" w:hAnsi="Calibri" w:cs="Calibri"/>
        </w:rPr>
        <w:t xml:space="preserve">Calibri </w:t>
      </w:r>
      <w:r w:rsidRPr="007A3FCE">
        <w:rPr>
          <w:rFonts w:ascii="Calibri" w:hAnsi="Calibri" w:cs="Calibri"/>
        </w:rPr>
        <w:t xml:space="preserve">font. After you have entered your contact information above, and your e-letter recipient’s information, replace this “for placement only” text entirely with your letter content. Paragraph spacing is embedded so simply hit “return” once to begin a new paragraph. </w:t>
      </w:r>
    </w:p>
    <w:p w14:paraId="192CAC9F" w14:textId="77777777" w:rsidR="00D4775E" w:rsidRPr="007A3FCE" w:rsidRDefault="00D4775E" w:rsidP="000D269F">
      <w:pPr>
        <w:pStyle w:val="ParagraphCopyMILO"/>
        <w:rPr>
          <w:rFonts w:ascii="Calibri" w:hAnsi="Calibri" w:cs="Calibri"/>
        </w:rPr>
      </w:pPr>
      <w:r w:rsidRPr="007A3FCE">
        <w:rPr>
          <w:rFonts w:ascii="Calibri" w:hAnsi="Calibri" w:cs="Calibri"/>
        </w:rPr>
        <w:t xml:space="preserve">E-letterhead templates should be easy to edit and subsequently email. When you have finished typing your letter text and closing salutation, save this template as a PDF and email accordingly. Should you wish to secure your PDF, visit </w:t>
      </w:r>
      <w:r w:rsidRPr="007A3FCE">
        <w:rPr>
          <w:rFonts w:ascii="Calibri" w:hAnsi="Calibri" w:cs="Calibri"/>
          <w:b/>
        </w:rPr>
        <w:t>brand.arizona.edu/guide/</w:t>
      </w:r>
      <w:proofErr w:type="spellStart"/>
      <w:r w:rsidRPr="007A3FCE">
        <w:rPr>
          <w:rFonts w:ascii="Calibri" w:hAnsi="Calibri" w:cs="Calibri"/>
          <w:b/>
        </w:rPr>
        <w:t>faq</w:t>
      </w:r>
      <w:proofErr w:type="spellEnd"/>
      <w:r w:rsidRPr="007A3FCE">
        <w:rPr>
          <w:rFonts w:ascii="Calibri" w:hAnsi="Calibri" w:cs="Calibri"/>
          <w:b/>
        </w:rPr>
        <w:t xml:space="preserve"> </w:t>
      </w:r>
      <w:r w:rsidRPr="007A3FCE">
        <w:rPr>
          <w:rFonts w:ascii="Calibri" w:hAnsi="Calibri" w:cs="Calibri"/>
        </w:rPr>
        <w:t>for guidance.</w:t>
      </w:r>
    </w:p>
    <w:p w14:paraId="61E70915" w14:textId="77777777" w:rsidR="00D4775E" w:rsidRPr="007A3FCE" w:rsidRDefault="00D4775E" w:rsidP="000D269F">
      <w:pPr>
        <w:pStyle w:val="ParagraphCopyMILO"/>
        <w:rPr>
          <w:rFonts w:ascii="Calibri" w:hAnsi="Calibri" w:cs="Calibri"/>
        </w:rPr>
      </w:pPr>
      <w:r w:rsidRPr="007A3FCE">
        <w:rPr>
          <w:rFonts w:ascii="Calibri" w:hAnsi="Calibri" w:cs="Calibri"/>
        </w:rPr>
        <w:t xml:space="preserve">This template is not designed for printing purposes. The graphics display properly as a PDF, but not when printed. Instead, visit </w:t>
      </w:r>
      <w:r w:rsidRPr="007A3FCE">
        <w:rPr>
          <w:rFonts w:ascii="Calibri" w:hAnsi="Calibri" w:cs="Calibri"/>
          <w:b/>
        </w:rPr>
        <w:t>brand.arizona.edu/guide/stationery</w:t>
      </w:r>
      <w:r w:rsidRPr="007A3FCE">
        <w:rPr>
          <w:rFonts w:ascii="Calibri" w:hAnsi="Calibri" w:cs="Calibri"/>
        </w:rPr>
        <w:t xml:space="preserve"> for information on ordering your UA print stationery.</w:t>
      </w:r>
    </w:p>
    <w:p w14:paraId="775442BE" w14:textId="77777777" w:rsidR="00D4775E" w:rsidRPr="007A3FCE" w:rsidRDefault="00D4775E" w:rsidP="000D269F">
      <w:pPr>
        <w:pStyle w:val="ParagraphCopyMILO"/>
        <w:rPr>
          <w:rFonts w:ascii="Calibri" w:hAnsi="Calibri" w:cs="Calibri"/>
        </w:rPr>
      </w:pPr>
      <w:r w:rsidRPr="007A3FCE">
        <w:rPr>
          <w:rFonts w:ascii="Calibri" w:hAnsi="Calibri" w:cs="Calibri"/>
        </w:rPr>
        <w:t xml:space="preserve">We hope you find this template efficient and useful for your communications. Should you have any questions or trouble using these templates, please contact Marketing Communications &amp; Brand Management at 520-621-8747 or </w:t>
      </w:r>
      <w:hyperlink r:id="rId7" w:history="1">
        <w:r w:rsidRPr="007A3FCE">
          <w:rPr>
            <w:rStyle w:val="Hyperlink"/>
            <w:rFonts w:ascii="Calibri" w:hAnsi="Calibri" w:cs="Calibri"/>
          </w:rPr>
          <w:t>brand@email.arizona.edu</w:t>
        </w:r>
      </w:hyperlink>
      <w:r w:rsidRPr="007A3FCE">
        <w:rPr>
          <w:rStyle w:val="Hyperlink"/>
          <w:rFonts w:ascii="Calibri" w:hAnsi="Calibri" w:cs="Calibri"/>
        </w:rPr>
        <w:t>.</w:t>
      </w:r>
      <w:r w:rsidRPr="007A3FCE">
        <w:rPr>
          <w:rFonts w:ascii="Calibri" w:hAnsi="Calibri" w:cs="Calibri"/>
        </w:rPr>
        <w:t xml:space="preserve"> </w:t>
      </w:r>
    </w:p>
    <w:p w14:paraId="7691643D" w14:textId="77777777" w:rsidR="00D4775E" w:rsidRPr="007A3FCE" w:rsidRDefault="00D4775E" w:rsidP="000D269F">
      <w:pPr>
        <w:pStyle w:val="ParagraphCopyMILO"/>
        <w:rPr>
          <w:rFonts w:ascii="Calibri" w:hAnsi="Calibri" w:cs="Calibri"/>
        </w:rPr>
      </w:pPr>
      <w:r w:rsidRPr="007A3FCE">
        <w:rPr>
          <w:rFonts w:ascii="Calibri" w:hAnsi="Calibri" w:cs="Calibri"/>
        </w:rPr>
        <w:t>Sincerely,</w:t>
      </w:r>
    </w:p>
    <w:p w14:paraId="42BF63AF" w14:textId="77777777" w:rsidR="00D4775E" w:rsidRPr="007A3FCE" w:rsidRDefault="00D4775E" w:rsidP="000D269F">
      <w:pPr>
        <w:pStyle w:val="ParagraphCopyMILO"/>
        <w:rPr>
          <w:rFonts w:ascii="Calibri" w:hAnsi="Calibri" w:cs="Calibri"/>
        </w:rPr>
      </w:pPr>
    </w:p>
    <w:p w14:paraId="435FFD3A" w14:textId="77777777" w:rsidR="00D4775E" w:rsidRPr="007A3FCE" w:rsidRDefault="00D4775E" w:rsidP="000D269F">
      <w:pPr>
        <w:pStyle w:val="ParagraphCopyMILO"/>
        <w:rPr>
          <w:rFonts w:ascii="Calibri" w:hAnsi="Calibri" w:cs="Calibri"/>
        </w:rPr>
      </w:pPr>
      <w:r w:rsidRPr="007A3FCE">
        <w:rPr>
          <w:rFonts w:ascii="Calibri" w:hAnsi="Calibri" w:cs="Calibri"/>
        </w:rPr>
        <w:t>Marketing Communications &amp; Brand Management</w:t>
      </w:r>
    </w:p>
    <w:sectPr w:rsidR="00D4775E" w:rsidRPr="007A3FCE" w:rsidSect="00A73B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960" w:right="1440" w:bottom="1440" w:left="1440" w:header="13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CFDD3" w14:textId="77777777" w:rsidR="00C870FF" w:rsidRDefault="00C870FF" w:rsidP="008D1C0D">
      <w:pPr>
        <w:spacing w:after="0" w:line="240" w:lineRule="auto"/>
      </w:pPr>
      <w:r>
        <w:separator/>
      </w:r>
    </w:p>
  </w:endnote>
  <w:endnote w:type="continuationSeparator" w:id="0">
    <w:p w14:paraId="511AAE01" w14:textId="77777777" w:rsidR="00C870FF" w:rsidRDefault="00C870FF" w:rsidP="008D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iloSerifOT-Text">
    <w:panose1 w:val="02010604050101020102"/>
    <w:charset w:val="00"/>
    <w:family w:val="auto"/>
    <w:pitch w:val="variable"/>
    <w:sig w:usb0="800000EF" w:usb1="4000204A" w:usb2="00000000" w:usb3="00000000" w:csb0="00000001" w:csb1="00000000"/>
  </w:font>
  <w:font w:name="MiloOT-Xbold">
    <w:panose1 w:val="020B0904030101020102"/>
    <w:charset w:val="00"/>
    <w:family w:val="auto"/>
    <w:pitch w:val="variable"/>
    <w:sig w:usb0="800000EF" w:usb1="4000205B" w:usb2="00000000" w:usb3="00000000" w:csb0="00000001" w:csb1="00000000"/>
  </w:font>
  <w:font w:name="MiloOT-Text">
    <w:panose1 w:val="020B0604030101020102"/>
    <w:charset w:val="00"/>
    <w:family w:val="auto"/>
    <w:pitch w:val="variable"/>
    <w:sig w:usb0="800000EF" w:usb1="4000205B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loOT">
    <w:panose1 w:val="020B0504030101020102"/>
    <w:charset w:val="4D"/>
    <w:family w:val="swiss"/>
    <w:notTrueType/>
    <w:pitch w:val="variable"/>
    <w:sig w:usb0="800000EF" w:usb1="4000205B" w:usb2="00000000" w:usb3="00000000" w:csb0="00000001" w:csb1="00000000"/>
  </w:font>
  <w:font w:name="MiloSerifOT-Bold">
    <w:panose1 w:val="02010804050101020102"/>
    <w:charset w:val="4D"/>
    <w:family w:val="auto"/>
    <w:notTrueType/>
    <w:pitch w:val="variable"/>
    <w:sig w:usb0="800000EF" w:usb1="4000205B" w:usb2="00000000" w:usb3="00000000" w:csb0="00000001" w:csb1="00000000"/>
  </w:font>
  <w:font w:name="MiloSerifOT">
    <w:panose1 w:val="02010504040101020102"/>
    <w:charset w:val="4D"/>
    <w:family w:val="auto"/>
    <w:notTrueType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E79B5" w14:textId="77777777" w:rsidR="00061DDC" w:rsidRDefault="00061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AE979" w14:textId="77777777" w:rsidR="00061DDC" w:rsidRDefault="00061D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F131B" w14:textId="77777777" w:rsidR="00061DDC" w:rsidRDefault="00061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F427B" w14:textId="77777777" w:rsidR="00C870FF" w:rsidRDefault="00C870FF" w:rsidP="008D1C0D">
      <w:pPr>
        <w:spacing w:after="0" w:line="240" w:lineRule="auto"/>
      </w:pPr>
      <w:r>
        <w:separator/>
      </w:r>
    </w:p>
  </w:footnote>
  <w:footnote w:type="continuationSeparator" w:id="0">
    <w:p w14:paraId="36070599" w14:textId="77777777" w:rsidR="00C870FF" w:rsidRDefault="00C870FF" w:rsidP="008D1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AB01B" w14:textId="77777777" w:rsidR="00061DDC" w:rsidRDefault="00061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171EA" w14:textId="77777777" w:rsidR="005F41A6" w:rsidRPr="007A3FCE" w:rsidRDefault="00EF5D57" w:rsidP="002E549B">
    <w:pPr>
      <w:pStyle w:val="DepartmentHeadline"/>
      <w:ind w:left="7200" w:firstLine="0"/>
      <w:rPr>
        <w:rFonts w:ascii="Calibri" w:hAnsi="Calibri" w:cs="Calibri"/>
      </w:rPr>
    </w:pPr>
    <w:bookmarkStart w:id="0" w:name="_GoBack"/>
    <w:r w:rsidRPr="007A3FCE">
      <w:rPr>
        <w:rFonts w:ascii="Calibri" w:hAnsi="Calibri" w:cs="Calibri"/>
        <w:noProof/>
      </w:rPr>
      <w:drawing>
        <wp:anchor distT="0" distB="0" distL="114300" distR="114300" simplePos="0" relativeHeight="251658240" behindDoc="1" locked="1" layoutInCell="1" allowOverlap="1" wp14:anchorId="0A4C4D70" wp14:editId="25A4946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-TUC_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5F41A6" w:rsidRPr="007A3FCE">
      <w:rPr>
        <w:rFonts w:ascii="Calibri" w:hAnsi="Calibri" w:cs="Calibri"/>
      </w:rPr>
      <w:t>Department name</w:t>
    </w:r>
  </w:p>
  <w:p w14:paraId="798BE08A" w14:textId="77777777" w:rsidR="005F41A6" w:rsidRPr="007A3FCE" w:rsidRDefault="005F41A6" w:rsidP="003E3C6D">
    <w:pPr>
      <w:pStyle w:val="DeptInfo"/>
      <w:rPr>
        <w:rFonts w:ascii="Calibri" w:hAnsi="Calibri" w:cs="Calibri"/>
      </w:rPr>
    </w:pPr>
    <w:r w:rsidRPr="007A3FCE">
      <w:rPr>
        <w:rFonts w:ascii="Calibri" w:hAnsi="Calibri" w:cs="Calibri"/>
      </w:rPr>
      <w:t>Building Name &amp; Number</w:t>
    </w:r>
    <w:r w:rsidRPr="007A3FCE">
      <w:rPr>
        <w:rFonts w:ascii="Calibri" w:hAnsi="Calibri" w:cs="Calibri"/>
      </w:rPr>
      <w:br/>
      <w:t>Street Address (or PO Box if necessary)</w:t>
    </w:r>
  </w:p>
  <w:p w14:paraId="063219BA" w14:textId="77777777" w:rsidR="005F41A6" w:rsidRPr="007A3FCE" w:rsidRDefault="005F41A6" w:rsidP="003E3C6D">
    <w:pPr>
      <w:pStyle w:val="DeptInfo"/>
      <w:rPr>
        <w:rFonts w:ascii="Calibri" w:hAnsi="Calibri" w:cs="Calibri"/>
      </w:rPr>
    </w:pPr>
    <w:r w:rsidRPr="007A3FCE">
      <w:rPr>
        <w:rFonts w:ascii="Calibri" w:hAnsi="Calibri" w:cs="Calibri"/>
      </w:rPr>
      <w:t>PO Box ######</w:t>
    </w:r>
  </w:p>
  <w:p w14:paraId="4B11B755" w14:textId="77777777" w:rsidR="005F41A6" w:rsidRPr="007A3FCE" w:rsidRDefault="005F41A6" w:rsidP="002E549B">
    <w:pPr>
      <w:pStyle w:val="DeptInfo"/>
      <w:tabs>
        <w:tab w:val="left" w:pos="9360"/>
      </w:tabs>
      <w:spacing w:after="100"/>
      <w:rPr>
        <w:rFonts w:ascii="Calibri" w:hAnsi="Calibri" w:cs="Calibri"/>
      </w:rPr>
    </w:pPr>
    <w:r w:rsidRPr="007A3FCE">
      <w:rPr>
        <w:rFonts w:ascii="Calibri" w:hAnsi="Calibri" w:cs="Calibri"/>
      </w:rPr>
      <w:t xml:space="preserve">City, ST 12345-1234 </w:t>
    </w:r>
  </w:p>
  <w:p w14:paraId="01B30BA7" w14:textId="77777777" w:rsidR="005F41A6" w:rsidRPr="007A3FCE" w:rsidRDefault="005F41A6" w:rsidP="003E3C6D">
    <w:pPr>
      <w:pStyle w:val="DeptContact"/>
      <w:rPr>
        <w:rFonts w:ascii="Calibri" w:hAnsi="Calibri" w:cs="Calibri"/>
      </w:rPr>
    </w:pPr>
    <w:proofErr w:type="spellStart"/>
    <w:r w:rsidRPr="007A3FCE">
      <w:rPr>
        <w:rFonts w:ascii="Calibri" w:hAnsi="Calibri" w:cs="Calibri"/>
      </w:rPr>
      <w:t>Ofc</w:t>
    </w:r>
    <w:proofErr w:type="spellEnd"/>
    <w:r w:rsidRPr="007A3FCE">
      <w:rPr>
        <w:rFonts w:ascii="Calibri" w:hAnsi="Calibri" w:cs="Calibri"/>
      </w:rPr>
      <w:t>: 000-000-0000</w:t>
    </w:r>
    <w:r w:rsidRPr="007A3FCE">
      <w:rPr>
        <w:rFonts w:ascii="Calibri" w:hAnsi="Calibri" w:cs="Calibri"/>
      </w:rPr>
      <w:br/>
      <w:t>Fax: 000-000-0000</w:t>
    </w:r>
  </w:p>
  <w:p w14:paraId="4CD2BBFE" w14:textId="77777777" w:rsidR="005F41A6" w:rsidRPr="007A3FCE" w:rsidRDefault="005F41A6" w:rsidP="002E549B">
    <w:pPr>
      <w:pStyle w:val="DeptURL"/>
      <w:ind w:left="7200" w:firstLine="0"/>
      <w:rPr>
        <w:rFonts w:ascii="Calibri" w:hAnsi="Calibri" w:cs="Calibri"/>
      </w:rPr>
    </w:pPr>
    <w:r w:rsidRPr="007A3FCE">
      <w:rPr>
        <w:rFonts w:ascii="Calibri" w:hAnsi="Calibri" w:cs="Calibri"/>
      </w:rPr>
      <w:t>URL</w:t>
    </w:r>
  </w:p>
  <w:p w14:paraId="4B82CD33" w14:textId="77777777" w:rsidR="005F41A6" w:rsidRPr="007A3FCE" w:rsidRDefault="005F41A6">
    <w:pPr>
      <w:pStyle w:val="Header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1B8B8" w14:textId="77777777" w:rsidR="00061DDC" w:rsidRDefault="00061D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CE"/>
    <w:rsid w:val="00061DDC"/>
    <w:rsid w:val="00065A40"/>
    <w:rsid w:val="000B20F6"/>
    <w:rsid w:val="000D269F"/>
    <w:rsid w:val="00113264"/>
    <w:rsid w:val="0011602B"/>
    <w:rsid w:val="00116EBB"/>
    <w:rsid w:val="001803D1"/>
    <w:rsid w:val="001A78F0"/>
    <w:rsid w:val="001F3C9C"/>
    <w:rsid w:val="00283C00"/>
    <w:rsid w:val="002B3B43"/>
    <w:rsid w:val="002E549B"/>
    <w:rsid w:val="002F7AD6"/>
    <w:rsid w:val="003D5EBF"/>
    <w:rsid w:val="003E3C6D"/>
    <w:rsid w:val="00570B96"/>
    <w:rsid w:val="005F41A6"/>
    <w:rsid w:val="007A3FCE"/>
    <w:rsid w:val="008D1C0D"/>
    <w:rsid w:val="00952099"/>
    <w:rsid w:val="009740F9"/>
    <w:rsid w:val="009E55CF"/>
    <w:rsid w:val="009F6043"/>
    <w:rsid w:val="00A11CB7"/>
    <w:rsid w:val="00A73BC1"/>
    <w:rsid w:val="00A83F2F"/>
    <w:rsid w:val="00C027E9"/>
    <w:rsid w:val="00C328EA"/>
    <w:rsid w:val="00C870FF"/>
    <w:rsid w:val="00C91F7B"/>
    <w:rsid w:val="00D4775E"/>
    <w:rsid w:val="00D737C0"/>
    <w:rsid w:val="00DA2038"/>
    <w:rsid w:val="00E53241"/>
    <w:rsid w:val="00EF5D57"/>
    <w:rsid w:val="00F305AC"/>
    <w:rsid w:val="00FA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1E0000"/>
  <w14:defaultImageDpi w14:val="300"/>
  <w15:docId w15:val="{CC95D8C5-3F7B-6A4F-9451-A6036E9D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F3C9C"/>
    <w:pPr>
      <w:spacing w:after="200" w:line="276" w:lineRule="auto"/>
    </w:pPr>
    <w:rPr>
      <w:rFonts w:ascii="Calibri Light" w:eastAsiaTheme="minorHAnsi" w:hAnsi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9E55CF"/>
    <w:pPr>
      <w:spacing w:after="40" w:line="240" w:lineRule="auto"/>
      <w:ind w:left="288" w:right="288"/>
      <w:contextualSpacing/>
      <w:jc w:val="center"/>
      <w:outlineLvl w:val="0"/>
    </w:pPr>
    <w:rPr>
      <w:rFonts w:ascii="Calibri" w:eastAsiaTheme="minorEastAsia" w:hAnsi="Calibri"/>
      <w:b/>
      <w:caps/>
      <w:color w:val="0C234B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F3C9C"/>
    <w:pPr>
      <w:outlineLvl w:val="1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5CF"/>
    <w:rPr>
      <w:rFonts w:ascii="Calibri" w:hAnsi="Calibri"/>
      <w:b/>
      <w:caps/>
      <w:color w:val="0C234B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3C9C"/>
    <w:rPr>
      <w:rFonts w:ascii="Calibri" w:hAnsi="Calibri"/>
    </w:rPr>
  </w:style>
  <w:style w:type="paragraph" w:customStyle="1" w:styleId="Header1">
    <w:name w:val="Header1"/>
    <w:basedOn w:val="Normal"/>
    <w:rsid w:val="00A11CB7"/>
    <w:pPr>
      <w:spacing w:after="0" w:line="240" w:lineRule="auto"/>
      <w:jc w:val="center"/>
    </w:pPr>
    <w:rPr>
      <w:rFonts w:ascii="Verdana" w:eastAsia="Calibri" w:hAnsi="Verdana" w:cs="Times New Roman"/>
      <w:b/>
      <w:caps/>
      <w:color w:val="AB0520"/>
      <w:sz w:val="32"/>
      <w:szCs w:val="3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1A78F0"/>
    <w:pPr>
      <w:spacing w:after="0" w:line="240" w:lineRule="auto"/>
      <w:jc w:val="center"/>
    </w:pPr>
    <w:rPr>
      <w:rFonts w:ascii="MiloSerifOT-Text" w:eastAsia="Calibri" w:hAnsi="MiloSerifOT-Text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78F0"/>
    <w:rPr>
      <w:rFonts w:ascii="MiloSerifOT-Text" w:eastAsia="Calibri" w:hAnsi="MiloSerifOT-Text" w:cs="Times New Roman"/>
    </w:rPr>
  </w:style>
  <w:style w:type="paragraph" w:customStyle="1" w:styleId="FOOTERINFO">
    <w:name w:val="FOOTER INFO"/>
    <w:basedOn w:val="Normal"/>
    <w:rsid w:val="001A78F0"/>
    <w:pPr>
      <w:spacing w:after="40"/>
    </w:pPr>
    <w:rPr>
      <w:rFonts w:ascii="MiloOT-Xbold" w:hAnsi="MiloOT-Xbold"/>
      <w:caps/>
      <w:color w:val="404040" w:themeColor="text1" w:themeTint="BF"/>
      <w:sz w:val="16"/>
      <w:szCs w:val="36"/>
      <w:lang w:eastAsia="en-US"/>
    </w:rPr>
  </w:style>
  <w:style w:type="paragraph" w:customStyle="1" w:styleId="Footer1">
    <w:name w:val="Footer1"/>
    <w:basedOn w:val="Normal"/>
    <w:rsid w:val="002B3B43"/>
    <w:pPr>
      <w:spacing w:after="40"/>
    </w:pPr>
    <w:rPr>
      <w:rFonts w:ascii="MiloOT-Xbold" w:hAnsi="MiloOT-Xbold"/>
      <w:caps/>
      <w:color w:val="404040" w:themeColor="text1" w:themeTint="BF"/>
      <w:sz w:val="16"/>
      <w:szCs w:val="36"/>
      <w:lang w:eastAsia="en-US"/>
    </w:rPr>
  </w:style>
  <w:style w:type="paragraph" w:customStyle="1" w:styleId="CONTACTINFO">
    <w:name w:val="CONTACT INFO"/>
    <w:rsid w:val="00FA72E5"/>
    <w:pPr>
      <w:tabs>
        <w:tab w:val="left" w:pos="9090"/>
      </w:tabs>
      <w:spacing w:before="120" w:after="240" w:line="276" w:lineRule="auto"/>
      <w:contextualSpacing/>
      <w:jc w:val="center"/>
    </w:pPr>
    <w:rPr>
      <w:rFonts w:ascii="MiloOT-Text" w:eastAsiaTheme="minorHAnsi" w:hAnsi="MiloOT-Text"/>
      <w:caps/>
      <w:color w:val="404040" w:themeColor="text1" w:themeTint="BF"/>
      <w:sz w:val="16"/>
      <w:szCs w:val="32"/>
      <w:lang w:eastAsia="en-US"/>
    </w:rPr>
  </w:style>
  <w:style w:type="paragraph" w:customStyle="1" w:styleId="CONTACTFOOTER">
    <w:name w:val="CONTACT FOOTER"/>
    <w:rsid w:val="00FA72E5"/>
    <w:pPr>
      <w:spacing w:before="120" w:after="240" w:line="276" w:lineRule="auto"/>
      <w:contextualSpacing/>
      <w:jc w:val="center"/>
    </w:pPr>
    <w:rPr>
      <w:rFonts w:ascii="Calibri" w:eastAsiaTheme="minorHAnsi" w:hAnsi="Calibri"/>
      <w:b/>
      <w:caps/>
      <w:color w:val="404040" w:themeColor="text1" w:themeTint="BF"/>
      <w:sz w:val="16"/>
      <w:szCs w:val="32"/>
      <w:lang w:eastAsia="en-US"/>
    </w:rPr>
  </w:style>
  <w:style w:type="paragraph" w:styleId="Footer">
    <w:name w:val="footer"/>
    <w:aliases w:val="FOOTER DATE"/>
    <w:basedOn w:val="Normal"/>
    <w:link w:val="FooterChar"/>
    <w:uiPriority w:val="99"/>
    <w:unhideWhenUsed/>
    <w:rsid w:val="00C328EA"/>
    <w:pPr>
      <w:tabs>
        <w:tab w:val="center" w:pos="4320"/>
        <w:tab w:val="right" w:pos="8640"/>
      </w:tabs>
      <w:spacing w:after="0" w:line="240" w:lineRule="auto"/>
    </w:pPr>
    <w:rPr>
      <w:rFonts w:ascii="Calibri" w:eastAsiaTheme="minorEastAsia" w:hAnsi="Calibri"/>
      <w:b/>
      <w:color w:val="AB0520"/>
      <w:sz w:val="16"/>
      <w:szCs w:val="24"/>
    </w:rPr>
  </w:style>
  <w:style w:type="character" w:customStyle="1" w:styleId="FooterChar">
    <w:name w:val="Footer Char"/>
    <w:aliases w:val="FOOTER DATE Char"/>
    <w:basedOn w:val="DefaultParagraphFont"/>
    <w:link w:val="Footer"/>
    <w:uiPriority w:val="99"/>
    <w:rsid w:val="00C328EA"/>
    <w:rPr>
      <w:rFonts w:ascii="Calibri" w:hAnsi="Calibri"/>
      <w:b/>
      <w:color w:val="AB0520"/>
      <w:sz w:val="16"/>
    </w:rPr>
  </w:style>
  <w:style w:type="paragraph" w:customStyle="1" w:styleId="HEADERDescriptionText">
    <w:name w:val="HEADER Description Text"/>
    <w:basedOn w:val="Normal"/>
    <w:rsid w:val="00FA72E5"/>
    <w:pPr>
      <w:spacing w:after="0" w:line="240" w:lineRule="auto"/>
      <w:jc w:val="center"/>
    </w:pPr>
    <w:rPr>
      <w:rFonts w:ascii="MiloSerifOT-Text" w:eastAsiaTheme="minorEastAsia" w:hAnsi="MiloSerifOT-Text"/>
      <w:sz w:val="24"/>
      <w:szCs w:val="24"/>
      <w:lang w:eastAsia="en-US"/>
    </w:rPr>
  </w:style>
  <w:style w:type="paragraph" w:customStyle="1" w:styleId="NoteCopy">
    <w:name w:val="Note Copy"/>
    <w:basedOn w:val="Normal"/>
    <w:rsid w:val="00E53241"/>
    <w:pPr>
      <w:spacing w:after="0" w:line="240" w:lineRule="auto"/>
      <w:ind w:left="720" w:right="432"/>
    </w:pPr>
    <w:rPr>
      <w:rFonts w:ascii="Calibri" w:eastAsiaTheme="minorEastAsia" w:hAnsi="Calibri"/>
      <w:i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C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0D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1C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C0D"/>
    <w:rPr>
      <w:rFonts w:ascii="Calibri Light" w:eastAsiaTheme="minorHAnsi" w:hAnsi="Calibri Light"/>
      <w:sz w:val="22"/>
      <w:szCs w:val="22"/>
    </w:rPr>
  </w:style>
  <w:style w:type="paragraph" w:customStyle="1" w:styleId="DeptInfo">
    <w:name w:val="Dept Info"/>
    <w:basedOn w:val="Normal"/>
    <w:qFormat/>
    <w:rsid w:val="003E3C6D"/>
    <w:pPr>
      <w:spacing w:before="20" w:after="0" w:line="240" w:lineRule="auto"/>
      <w:ind w:left="7200"/>
    </w:pPr>
    <w:rPr>
      <w:rFonts w:ascii="MiloOT" w:eastAsiaTheme="minorEastAsia" w:hAnsi="MiloOT"/>
      <w:color w:val="0C234B"/>
      <w:sz w:val="16"/>
      <w:szCs w:val="16"/>
      <w:lang w:eastAsia="en-US"/>
    </w:rPr>
  </w:style>
  <w:style w:type="paragraph" w:customStyle="1" w:styleId="DepartmentHeadline">
    <w:name w:val="Department Headline"/>
    <w:qFormat/>
    <w:rsid w:val="002E549B"/>
    <w:pPr>
      <w:spacing w:before="100" w:after="40" w:line="276" w:lineRule="auto"/>
      <w:ind w:firstLine="5760"/>
      <w:contextualSpacing/>
    </w:pPr>
    <w:rPr>
      <w:rFonts w:ascii="MiloSerifOT-Bold" w:hAnsi="MiloSerifOT-Bold"/>
      <w:caps/>
      <w:color w:val="AB0520"/>
      <w:sz w:val="18"/>
      <w:szCs w:val="18"/>
      <w:lang w:eastAsia="en-US"/>
    </w:rPr>
  </w:style>
  <w:style w:type="paragraph" w:customStyle="1" w:styleId="DeptContact">
    <w:name w:val="Dept. Contact"/>
    <w:qFormat/>
    <w:rsid w:val="002E549B"/>
    <w:pPr>
      <w:spacing w:after="120"/>
      <w:ind w:left="7200"/>
      <w:contextualSpacing/>
    </w:pPr>
    <w:rPr>
      <w:rFonts w:ascii="MiloOT" w:hAnsi="MiloOT"/>
      <w:color w:val="0C234B"/>
      <w:sz w:val="16"/>
      <w:szCs w:val="16"/>
      <w:lang w:eastAsia="en-US"/>
    </w:rPr>
  </w:style>
  <w:style w:type="paragraph" w:customStyle="1" w:styleId="DeptURL">
    <w:name w:val="Dept. URL"/>
    <w:qFormat/>
    <w:rsid w:val="002E549B"/>
    <w:pPr>
      <w:ind w:firstLine="5760"/>
      <w:contextualSpacing/>
    </w:pPr>
    <w:rPr>
      <w:rFonts w:ascii="MiloOT" w:hAnsi="MiloOT"/>
      <w:color w:val="0C234B"/>
      <w:sz w:val="16"/>
      <w:szCs w:val="16"/>
      <w:lang w:eastAsia="en-US"/>
    </w:rPr>
  </w:style>
  <w:style w:type="paragraph" w:customStyle="1" w:styleId="MILOSerif">
    <w:name w:val="MILO Serif"/>
    <w:basedOn w:val="Normal"/>
    <w:rsid w:val="008D1C0D"/>
    <w:pPr>
      <w:spacing w:line="240" w:lineRule="auto"/>
    </w:pPr>
    <w:rPr>
      <w:rFonts w:ascii="MiloSerifOT" w:eastAsiaTheme="minorEastAsia" w:hAnsi="MiloSerifOT" w:cs="Times New Roman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D737C0"/>
    <w:rPr>
      <w:color w:val="0000FF" w:themeColor="hyperlink"/>
      <w:u w:val="single"/>
    </w:rPr>
  </w:style>
  <w:style w:type="paragraph" w:customStyle="1" w:styleId="TimesNewRomanParagraph">
    <w:name w:val="Times New Roman Paragraph"/>
    <w:basedOn w:val="Normal"/>
    <w:rsid w:val="00D737C0"/>
    <w:pPr>
      <w:spacing w:line="240" w:lineRule="auto"/>
    </w:pPr>
    <w:rPr>
      <w:rFonts w:ascii="MiloSerifOT" w:eastAsiaTheme="minorEastAsia" w:hAnsi="MiloSerifOT" w:cs="Times New Roman"/>
      <w:szCs w:val="20"/>
      <w:lang w:eastAsia="en-US"/>
    </w:rPr>
  </w:style>
  <w:style w:type="paragraph" w:customStyle="1" w:styleId="DateInfoRecipientMILO">
    <w:name w:val="Date / Info Recipient MILO"/>
    <w:qFormat/>
    <w:rsid w:val="003E3C6D"/>
    <w:pPr>
      <w:contextualSpacing/>
    </w:pPr>
    <w:rPr>
      <w:rFonts w:ascii="MiloSerifOT" w:hAnsi="MiloSerifOT" w:cs="Times New Roman"/>
      <w:sz w:val="20"/>
      <w:lang w:eastAsia="en-US"/>
    </w:rPr>
  </w:style>
  <w:style w:type="paragraph" w:customStyle="1" w:styleId="ParagraphCopyMILO">
    <w:name w:val="Paragraph Copy MILO"/>
    <w:qFormat/>
    <w:rsid w:val="002F7AD6"/>
    <w:pPr>
      <w:spacing w:before="40" w:after="100" w:afterAutospacing="1" w:line="360" w:lineRule="auto"/>
    </w:pPr>
    <w:rPr>
      <w:rFonts w:ascii="MiloSerifOT" w:hAnsi="MiloSerifOT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rand@email.arizona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UniRelData/Shared/_UR_CLIENTS/OUR/2020/20%20Collateral%20Proxima%20Nova/Letterheads/e-letterhead%20colleges%20milo%20left%20header/e-letterhead_med-tuc_milo_leftheader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F8DB27-A852-1341-B97D-981FAD5D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e-letterhead_med-tuc_milo_leftheader_4.dotx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>University of Arizona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Arias, Santa Lucia - (santalucia)</dc:creator>
  <cp:keywords/>
  <dc:description/>
  <cp:lastModifiedBy>Microsoft Office User</cp:lastModifiedBy>
  <cp:revision>3</cp:revision>
  <dcterms:created xsi:type="dcterms:W3CDTF">2020-01-29T20:08:00Z</dcterms:created>
  <dcterms:modified xsi:type="dcterms:W3CDTF">2020-02-14T16:53:00Z</dcterms:modified>
</cp:coreProperties>
</file>